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651BFE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51BFE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51BFE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D30EC" w:rsidP="00DC6C96">
      <w:pPr>
        <w:pStyle w:val="3"/>
        <w:jc w:val="left"/>
        <w:rPr>
          <w:b w:val="0"/>
          <w:sz w:val="15"/>
          <w:lang w:val="uk-UA"/>
        </w:rPr>
      </w:pPr>
      <w:r w:rsidRPr="00651BFE">
        <w:rPr>
          <w:b w:val="0"/>
          <w:sz w:val="20"/>
          <w:szCs w:val="20"/>
          <w:u w:val="single"/>
        </w:rPr>
        <w:t>28.04.2021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51BFE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51BFE">
        <w:rPr>
          <w:b w:val="0"/>
          <w:sz w:val="20"/>
          <w:szCs w:val="20"/>
        </w:rPr>
        <w:t xml:space="preserve"> </w:t>
      </w:r>
      <w:r w:rsidR="00BD30EC" w:rsidRPr="00651BFE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651B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D30E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D30E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Ледньов М. С.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51BFE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651BFE" w:rsidRDefault="00BD30EC" w:rsidP="00DC6C96">
            <w:pPr>
              <w:rPr>
                <w:sz w:val="20"/>
                <w:szCs w:val="20"/>
              </w:rPr>
            </w:pPr>
            <w:r w:rsidRPr="00651BFE">
              <w:rPr>
                <w:sz w:val="20"/>
                <w:szCs w:val="20"/>
              </w:rPr>
              <w:t>ПРИВАТНЕ АКЦІОНЕРНЕ ТОВАРИСТВО "ВЕГА ПЛЮС"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51BFE" w:rsidRDefault="00BD30E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69095 місто Запоріжжя вул. Українська, будинок 4, офіс 143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23878685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(061)2133772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vega1996@gmail.com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651BFE" w:rsidRDefault="00BD30EC" w:rsidP="00DC6C96">
            <w:pPr>
              <w:rPr>
                <w:sz w:val="20"/>
                <w:szCs w:val="20"/>
              </w:rPr>
            </w:pPr>
            <w:r w:rsidRPr="00651BFE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BD30EC" w:rsidRPr="00651BFE" w:rsidRDefault="00BD30EC" w:rsidP="00DC6C96">
            <w:pPr>
              <w:rPr>
                <w:sz w:val="20"/>
                <w:szCs w:val="20"/>
              </w:rPr>
            </w:pPr>
            <w:r w:rsidRPr="00651BF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BD30EC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D30EC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BD30E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D30E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651BFE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vegaplus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51BFE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651BFE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vegaplus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51B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51B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51B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D30E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8D12D8" w:rsidRDefault="008D12D8" w:rsidP="00C86AFD">
      <w:pPr>
        <w:rPr>
          <w:lang w:val="en-US"/>
        </w:rPr>
        <w:sectPr w:rsidR="008D12D8" w:rsidSect="00BD30E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8D12D8" w:rsidRPr="008D12D8" w:rsidTr="0056028F">
        <w:trPr>
          <w:trHeight w:val="440"/>
          <w:tblCellSpacing w:w="22" w:type="dxa"/>
        </w:trPr>
        <w:tc>
          <w:tcPr>
            <w:tcW w:w="4931" w:type="pct"/>
          </w:tcPr>
          <w:p w:rsidR="008D12D8" w:rsidRPr="008D12D8" w:rsidRDefault="008D12D8" w:rsidP="008D12D8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</w:rPr>
              <w:lastRenderedPageBreak/>
              <w:t>Додаток 6</w:t>
            </w:r>
            <w:r w:rsidRPr="008D12D8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8D12D8">
              <w:rPr>
                <w:sz w:val="20"/>
                <w:szCs w:val="20"/>
              </w:rPr>
              <w:br/>
              <w:t>(пу</w:t>
            </w:r>
            <w:r w:rsidRPr="008D12D8">
              <w:rPr>
                <w:sz w:val="20"/>
                <w:szCs w:val="20"/>
                <w:lang w:val="uk-UA"/>
              </w:rPr>
              <w:t>(пу</w:t>
            </w:r>
            <w:r w:rsidRPr="008D12D8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8D12D8" w:rsidRPr="008D12D8" w:rsidRDefault="008D12D8" w:rsidP="008D12D8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8D12D8">
        <w:rPr>
          <w:sz w:val="20"/>
          <w:szCs w:val="20"/>
          <w:lang w:val="uk-UA"/>
        </w:rPr>
        <w:br w:type="textWrapping" w:clear="all"/>
      </w:r>
      <w:r w:rsidRPr="008D12D8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865"/>
        <w:gridCol w:w="2865"/>
        <w:gridCol w:w="2868"/>
        <w:gridCol w:w="1767"/>
        <w:gridCol w:w="2865"/>
      </w:tblGrid>
      <w:tr w:rsidR="008D12D8" w:rsidRPr="008D12D8" w:rsidTr="0056028F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8D12D8" w:rsidRPr="008D12D8" w:rsidTr="0056028F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D12D8" w:rsidRPr="008D12D8" w:rsidTr="0056028F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Ревiзор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Година Ярослав Вiкторович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D12D8" w:rsidRPr="008D12D8" w:rsidTr="005602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D12D8" w:rsidRPr="008D12D8" w:rsidTr="005602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2D8" w:rsidRPr="008D12D8" w:rsidRDefault="008D12D8" w:rsidP="008D12D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Посадова особа Ревiзор Година Ярослав Вiкторович  припиняє повноваження на посадi 27.04.2021 р. (дата вчинення дiї 27.04.2021 р.). Володiє 0 акцiй, що складає 0 % статутного капiталу емiтента. Непогашеної судимостi за корисливi та посадовi злочини немає. Cтрок, протягом якого особа перебувала на посадi - 5 рокiв. Орган емiтента, який прийняв вiдповiдне рiшення: Загальнi збори акцiонерiв. Пiдстави прийняття рiшення: Протокол Загальних зборiв акцiонерiв № 1 вiд 27.04.2021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  <w:p w:rsidR="008D12D8" w:rsidRPr="008D12D8" w:rsidRDefault="008D12D8" w:rsidP="008D12D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8D12D8" w:rsidRPr="008D12D8" w:rsidTr="0056028F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Ревiзор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Година Ярослав Вiкторович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D12D8" w:rsidRPr="008D12D8" w:rsidTr="005602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2D8" w:rsidRPr="008D12D8" w:rsidRDefault="008D12D8" w:rsidP="008D12D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D12D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D12D8" w:rsidRPr="008D12D8" w:rsidTr="0056028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2D8" w:rsidRPr="008D12D8" w:rsidRDefault="008D12D8" w:rsidP="008D12D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D12D8">
              <w:rPr>
                <w:sz w:val="20"/>
                <w:szCs w:val="20"/>
                <w:lang w:val="uk-UA"/>
              </w:rPr>
              <w:t>Посадова особа Ревiзор Година Ярослав Вiкторович обрана на посаду 27.04.2021 р. (дата вступу в повноваження 27.04.2021 р.). Володiє 0 акцiй, що складає 0 % статутного капiталу емiтента. Непогашеної судимостi за корисливi та посадовi злочини немає. Cтрок, на який обрано особу - 5 рокiв. Iншi посади, якi обiймала ця особа за останнi 5 рокiв - Ревiзор, заступник директора. Орган емiтента, який прийняв вiдповiдне рiшення: Загальнi збори акцiонерiв. Пiдстави прийняття рiшення: Протокол Наглядової ради/Загальних зборiв акцiонерiв № 1 вiд 27.04.2021 р. Обгрунтування змiн у персональному складi посадових осiб (причини прийняття рiшення): вакантнiсть посади.</w:t>
            </w:r>
          </w:p>
        </w:tc>
      </w:tr>
    </w:tbl>
    <w:p w:rsidR="008D12D8" w:rsidRPr="008D12D8" w:rsidRDefault="008D12D8" w:rsidP="008D12D8">
      <w:pPr>
        <w:rPr>
          <w:lang w:val="uk-UA"/>
        </w:rPr>
      </w:pPr>
    </w:p>
    <w:p w:rsidR="008D12D8" w:rsidRPr="008D12D8" w:rsidRDefault="008D12D8" w:rsidP="008D12D8">
      <w:r w:rsidRPr="008D12D8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651BFE" w:rsidRDefault="003C4C1A" w:rsidP="00C86AFD"/>
    <w:sectPr w:rsidR="003C4C1A" w:rsidRPr="00651BFE" w:rsidSect="008D12D8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EC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51BFE"/>
    <w:rsid w:val="006C6B5C"/>
    <w:rsid w:val="007E37D1"/>
    <w:rsid w:val="007F5510"/>
    <w:rsid w:val="008D12D8"/>
    <w:rsid w:val="00902454"/>
    <w:rsid w:val="009A60E3"/>
    <w:rsid w:val="009F2C05"/>
    <w:rsid w:val="00A372E3"/>
    <w:rsid w:val="00B71BC8"/>
    <w:rsid w:val="00BD30EC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FDCC-8904-4104-BF61-A6BEC2C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423E-2FBA-472E-9574-EAD9BB9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2021-04-28T06:20:00Z</dcterms:created>
  <dcterms:modified xsi:type="dcterms:W3CDTF">2021-04-28T06:20:00Z</dcterms:modified>
</cp:coreProperties>
</file>